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1CA9" w14:textId="6E4BD05A" w:rsidR="00D1746D" w:rsidRPr="00403635" w:rsidRDefault="00D1746D" w:rsidP="00C15DE5">
      <w:pPr>
        <w:spacing w:beforeLines="50" w:before="120" w:afterLines="50" w:after="120" w:line="240" w:lineRule="exact"/>
        <w:jc w:val="center"/>
        <w:rPr>
          <w:szCs w:val="28"/>
        </w:rPr>
      </w:pPr>
      <w:r w:rsidRPr="00403635">
        <w:rPr>
          <w:rFonts w:ascii="ＭＳ 明朝" w:eastAsia="ＭＳ 明朝" w:hAnsi="ＭＳ 明朝" w:hint="eastAsia"/>
          <w:szCs w:val="28"/>
        </w:rPr>
        <w:t>救命講習修了証</w:t>
      </w:r>
      <w:r w:rsidR="00FC0BC6" w:rsidRPr="00403635">
        <w:rPr>
          <w:rFonts w:ascii="ＭＳ 明朝" w:eastAsia="ＭＳ 明朝" w:hAnsi="ＭＳ 明朝" w:hint="eastAsia"/>
          <w:szCs w:val="28"/>
        </w:rPr>
        <w:t>等</w:t>
      </w:r>
      <w:r w:rsidRPr="00403635">
        <w:rPr>
          <w:rFonts w:ascii="ＭＳ 明朝" w:eastAsia="ＭＳ 明朝" w:hAnsi="ＭＳ 明朝" w:hint="eastAsia"/>
          <w:szCs w:val="28"/>
        </w:rPr>
        <w:t>再交付申請書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73"/>
        <w:gridCol w:w="498"/>
        <w:gridCol w:w="1636"/>
        <w:gridCol w:w="4883"/>
      </w:tblGrid>
      <w:tr w:rsidR="00D1746D" w:rsidRPr="00403635" w14:paraId="271729DA" w14:textId="77777777" w:rsidTr="00C15DE5">
        <w:trPr>
          <w:trHeight w:val="3283"/>
        </w:trPr>
        <w:tc>
          <w:tcPr>
            <w:tcW w:w="9286" w:type="dxa"/>
            <w:gridSpan w:val="5"/>
            <w:shd w:val="clear" w:color="auto" w:fill="auto"/>
          </w:tcPr>
          <w:p w14:paraId="5EC94706" w14:textId="77777777" w:rsidR="00D1746D" w:rsidRPr="00403635" w:rsidRDefault="00E74C1B" w:rsidP="00C15DE5">
            <w:pPr>
              <w:wordWrap w:val="0"/>
              <w:spacing w:beforeLines="50" w:before="1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D1746D" w:rsidRPr="00403635">
              <w:rPr>
                <w:rFonts w:ascii="ＭＳ 明朝" w:eastAsia="ＭＳ 明朝" w:hAnsi="ＭＳ 明朝" w:hint="eastAsia"/>
              </w:rPr>
              <w:t xml:space="preserve">　　年　　月　　日</w:t>
            </w:r>
            <w:r w:rsidR="00C15DE5" w:rsidRPr="00403635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AB6A3E5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  <w:p w14:paraId="7BBA658C" w14:textId="77777777" w:rsidR="00D1746D" w:rsidRPr="00403635" w:rsidRDefault="00D1746D" w:rsidP="00C15DE5">
            <w:pPr>
              <w:tabs>
                <w:tab w:val="left" w:pos="8820"/>
              </w:tabs>
              <w:ind w:rightChars="89" w:right="214" w:firstLineChars="100" w:firstLine="240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夷隅郡市広域市町村圏事務組合消防長　様</w:t>
            </w:r>
          </w:p>
          <w:p w14:paraId="38D6B880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  <w:p w14:paraId="2070DE18" w14:textId="77777777" w:rsidR="00D1746D" w:rsidRPr="00403635" w:rsidRDefault="00D1746D" w:rsidP="00D74363">
            <w:pPr>
              <w:spacing w:line="400" w:lineRule="exact"/>
              <w:ind w:firstLineChars="1712" w:firstLine="4109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申請人</w:t>
            </w:r>
          </w:p>
          <w:p w14:paraId="2504FF29" w14:textId="77777777" w:rsidR="00D1746D" w:rsidRPr="00403635" w:rsidRDefault="00D1746D" w:rsidP="00D74363">
            <w:pPr>
              <w:spacing w:line="400" w:lineRule="exact"/>
              <w:ind w:firstLineChars="1712" w:firstLine="4109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住　所</w:t>
            </w:r>
          </w:p>
          <w:p w14:paraId="4BBD8376" w14:textId="77777777" w:rsidR="00D1746D" w:rsidRPr="00403635" w:rsidRDefault="00F812D7" w:rsidP="00D74363">
            <w:pPr>
              <w:spacing w:line="400" w:lineRule="exact"/>
              <w:ind w:firstLineChars="1712" w:firstLine="410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名　　　　　　　　　　　　　　　　</w:t>
            </w:r>
          </w:p>
          <w:p w14:paraId="40692F37" w14:textId="77777777" w:rsidR="00D1746D" w:rsidRPr="00403635" w:rsidRDefault="00D1746D" w:rsidP="0051171C">
            <w:pPr>
              <w:tabs>
                <w:tab w:val="left" w:pos="8820"/>
              </w:tabs>
              <w:ind w:rightChars="89" w:right="214"/>
              <w:rPr>
                <w:rFonts w:ascii="ＭＳ 明朝" w:eastAsia="ＭＳ 明朝" w:hAnsi="ＭＳ 明朝"/>
              </w:rPr>
            </w:pPr>
          </w:p>
          <w:p w14:paraId="1E4539A8" w14:textId="77777777" w:rsidR="00D1746D" w:rsidRPr="00403635" w:rsidRDefault="00D1746D" w:rsidP="0051171C">
            <w:pPr>
              <w:tabs>
                <w:tab w:val="left" w:pos="8820"/>
              </w:tabs>
              <w:ind w:rightChars="89" w:right="214"/>
              <w:rPr>
                <w:rFonts w:ascii="ＭＳ 明朝" w:eastAsia="ＭＳ 明朝" w:hAnsi="ＭＳ 明朝"/>
              </w:rPr>
            </w:pPr>
          </w:p>
          <w:p w14:paraId="60C1B25A" w14:textId="77777777" w:rsidR="00D1746D" w:rsidRPr="00403635" w:rsidRDefault="00D1746D" w:rsidP="0051171C">
            <w:pPr>
              <w:tabs>
                <w:tab w:val="left" w:pos="8820"/>
              </w:tabs>
              <w:ind w:rightChars="89" w:right="214" w:firstLineChars="100" w:firstLine="240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下記のとおり救命講習修了証</w:t>
            </w:r>
            <w:r w:rsidR="009F15FC" w:rsidRPr="00403635">
              <w:rPr>
                <w:rFonts w:ascii="ＭＳ 明朝" w:eastAsia="ＭＳ 明朝" w:hAnsi="ＭＳ 明朝" w:hint="eastAsia"/>
              </w:rPr>
              <w:t>等</w:t>
            </w:r>
            <w:r w:rsidRPr="00403635">
              <w:rPr>
                <w:rFonts w:ascii="ＭＳ 明朝" w:eastAsia="ＭＳ 明朝" w:hAnsi="ＭＳ 明朝" w:hint="eastAsia"/>
              </w:rPr>
              <w:t>の再交付を申請します。</w:t>
            </w:r>
          </w:p>
          <w:p w14:paraId="01E41C1D" w14:textId="77777777" w:rsidR="00D1746D" w:rsidRPr="00403635" w:rsidRDefault="00D1746D" w:rsidP="0051171C">
            <w:pPr>
              <w:tabs>
                <w:tab w:val="left" w:pos="8820"/>
              </w:tabs>
              <w:ind w:rightChars="89" w:right="214"/>
              <w:rPr>
                <w:rFonts w:ascii="ＭＳ 明朝" w:eastAsia="ＭＳ 明朝" w:hAnsi="ＭＳ 明朝"/>
              </w:rPr>
            </w:pPr>
          </w:p>
        </w:tc>
      </w:tr>
      <w:tr w:rsidR="00D1746D" w:rsidRPr="00403635" w14:paraId="056439D8" w14:textId="77777777" w:rsidTr="00C15DE5">
        <w:trPr>
          <w:trHeight w:val="750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14:paraId="3EAD5535" w14:textId="77777777" w:rsidR="00D1746D" w:rsidRPr="00403635" w:rsidRDefault="00D1746D" w:rsidP="00D7436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AAAA7E6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360"/>
                <w:fitText w:val="1200" w:id="-1151186426"/>
              </w:rPr>
              <w:t>氏</w:t>
            </w:r>
            <w:r w:rsidRPr="00403635">
              <w:rPr>
                <w:rFonts w:ascii="ＭＳ 明朝" w:eastAsia="ＭＳ 明朝" w:hAnsi="ＭＳ 明朝" w:hint="eastAsia"/>
                <w:fitText w:val="1200" w:id="-1151186426"/>
              </w:rPr>
              <w:t>名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14:paraId="1FF7EDA3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14:paraId="0E422DE4" w14:textId="77777777" w:rsidTr="00C15DE5">
        <w:trPr>
          <w:trHeight w:val="750"/>
        </w:trPr>
        <w:tc>
          <w:tcPr>
            <w:tcW w:w="596" w:type="dxa"/>
            <w:vMerge/>
            <w:shd w:val="clear" w:color="auto" w:fill="auto"/>
          </w:tcPr>
          <w:p w14:paraId="710BCCB6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6CB959A0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360"/>
                <w:fitText w:val="1200" w:id="-1151186425"/>
              </w:rPr>
              <w:t>住</w:t>
            </w:r>
            <w:r w:rsidRPr="00403635">
              <w:rPr>
                <w:rFonts w:ascii="ＭＳ 明朝" w:eastAsia="ＭＳ 明朝" w:hAnsi="ＭＳ 明朝" w:hint="eastAsia"/>
                <w:fitText w:val="1200" w:id="-1151186425"/>
              </w:rPr>
              <w:t>所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14:paraId="1DB0448A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14:paraId="600A4A9C" w14:textId="77777777" w:rsidTr="00C15DE5">
        <w:trPr>
          <w:trHeight w:val="750"/>
        </w:trPr>
        <w:tc>
          <w:tcPr>
            <w:tcW w:w="596" w:type="dxa"/>
            <w:vMerge/>
            <w:shd w:val="clear" w:color="auto" w:fill="auto"/>
          </w:tcPr>
          <w:p w14:paraId="1BE72972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2DB4F0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40"/>
                <w:fitText w:val="1200" w:id="-1151186424"/>
              </w:rPr>
              <w:t>生年月</w:t>
            </w:r>
            <w:r w:rsidRPr="00403635">
              <w:rPr>
                <w:rFonts w:ascii="ＭＳ 明朝" w:eastAsia="ＭＳ 明朝" w:hAnsi="ＭＳ 明朝" w:hint="eastAsia"/>
                <w:fitText w:val="1200" w:id="-1151186424"/>
              </w:rPr>
              <w:t>日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14:paraId="0A830959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14:paraId="64A4D207" w14:textId="77777777" w:rsidTr="00C15DE5">
        <w:trPr>
          <w:trHeight w:val="1055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05DD341E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120"/>
                <w:fitText w:val="1680" w:id="-1151186423"/>
              </w:rPr>
              <w:t>証書種</w:t>
            </w:r>
            <w:r w:rsidRPr="00403635">
              <w:rPr>
                <w:rFonts w:ascii="ＭＳ 明朝" w:eastAsia="ＭＳ 明朝" w:hAnsi="ＭＳ 明朝" w:hint="eastAsia"/>
                <w:fitText w:val="1680" w:id="-1151186423"/>
              </w:rPr>
              <w:t>別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14:paraId="12251687" w14:textId="77777777" w:rsidR="00D1746D" w:rsidRPr="00403635" w:rsidRDefault="00D1746D" w:rsidP="006466E1">
            <w:pPr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□普通救命講習</w:t>
            </w:r>
            <w:r w:rsidR="006466E1" w:rsidRPr="00403635">
              <w:rPr>
                <w:rFonts w:ascii="ＭＳ 明朝" w:eastAsia="ＭＳ 明朝" w:hAnsi="ＭＳ 明朝" w:hint="eastAsia"/>
              </w:rPr>
              <w:t>修了証</w:t>
            </w:r>
            <w:r w:rsidRPr="00403635">
              <w:rPr>
                <w:rFonts w:ascii="ＭＳ 明朝" w:eastAsia="ＭＳ 明朝" w:hAnsi="ＭＳ 明朝" w:hint="eastAsia"/>
              </w:rPr>
              <w:t>（Ⅰ・Ⅱ</w:t>
            </w:r>
            <w:r w:rsidR="007C4077" w:rsidRPr="00403635">
              <w:rPr>
                <w:rFonts w:ascii="ＭＳ 明朝" w:eastAsia="ＭＳ 明朝" w:hAnsi="ＭＳ 明朝" w:hint="eastAsia"/>
              </w:rPr>
              <w:t>・Ⅲ</w:t>
            </w:r>
            <w:r w:rsidR="006466E1" w:rsidRPr="00403635">
              <w:rPr>
                <w:rFonts w:ascii="ＭＳ 明朝" w:eastAsia="ＭＳ 明朝" w:hAnsi="ＭＳ 明朝" w:hint="eastAsia"/>
              </w:rPr>
              <w:t>）</w:t>
            </w:r>
            <w:r w:rsidRPr="00403635">
              <w:rPr>
                <w:rFonts w:ascii="ＭＳ 明朝" w:eastAsia="ＭＳ 明朝" w:hAnsi="ＭＳ 明朝" w:hint="eastAsia"/>
              </w:rPr>
              <w:t>□上級救命講習</w:t>
            </w:r>
            <w:r w:rsidR="008D0A1A">
              <w:rPr>
                <w:rFonts w:ascii="ＭＳ 明朝" w:eastAsia="ＭＳ 明朝" w:hAnsi="ＭＳ 明朝" w:hint="eastAsia"/>
              </w:rPr>
              <w:t>修了</w:t>
            </w:r>
            <w:r w:rsidR="006466E1" w:rsidRPr="00403635">
              <w:rPr>
                <w:rFonts w:ascii="ＭＳ 明朝" w:eastAsia="ＭＳ 明朝" w:hAnsi="ＭＳ 明朝" w:hint="eastAsia"/>
              </w:rPr>
              <w:t>証</w:t>
            </w:r>
          </w:p>
          <w:p w14:paraId="33DDF24A" w14:textId="77777777" w:rsidR="00FC0BC6" w:rsidRPr="00403635" w:rsidRDefault="00FC0BC6" w:rsidP="006466E1">
            <w:pPr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 xml:space="preserve">□応急手当普及員認定証　　</w:t>
            </w:r>
            <w:r w:rsidR="007C4077" w:rsidRPr="00403635">
              <w:rPr>
                <w:rFonts w:ascii="ＭＳ 明朝" w:eastAsia="ＭＳ 明朝" w:hAnsi="ＭＳ 明朝" w:hint="eastAsia"/>
              </w:rPr>
              <w:t xml:space="preserve">　</w:t>
            </w:r>
            <w:r w:rsidRPr="00403635">
              <w:rPr>
                <w:rFonts w:ascii="ＭＳ 明朝" w:eastAsia="ＭＳ 明朝" w:hAnsi="ＭＳ 明朝" w:hint="eastAsia"/>
              </w:rPr>
              <w:t xml:space="preserve">　</w:t>
            </w:r>
            <w:r w:rsidR="006466E1" w:rsidRPr="00403635">
              <w:rPr>
                <w:rFonts w:ascii="ＭＳ 明朝" w:eastAsia="ＭＳ 明朝" w:hAnsi="ＭＳ 明朝" w:hint="eastAsia"/>
              </w:rPr>
              <w:t xml:space="preserve">　　</w:t>
            </w:r>
            <w:r w:rsidRPr="00403635">
              <w:rPr>
                <w:rFonts w:ascii="ＭＳ 明朝" w:eastAsia="ＭＳ 明朝" w:hAnsi="ＭＳ 明朝" w:hint="eastAsia"/>
              </w:rPr>
              <w:t>□応急手当指導員認定証</w:t>
            </w:r>
          </w:p>
        </w:tc>
      </w:tr>
      <w:tr w:rsidR="00D1746D" w:rsidRPr="00403635" w14:paraId="0C2CB1B2" w14:textId="77777777" w:rsidTr="00C15DE5">
        <w:trPr>
          <w:trHeight w:val="750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21A4BE2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120"/>
                <w:fitText w:val="1680" w:id="-1151186422"/>
              </w:rPr>
              <w:t>証書番</w:t>
            </w:r>
            <w:r w:rsidRPr="00403635">
              <w:rPr>
                <w:rFonts w:ascii="ＭＳ 明朝" w:eastAsia="ＭＳ 明朝" w:hAnsi="ＭＳ 明朝" w:hint="eastAsia"/>
                <w:fitText w:val="1680" w:id="-1151186422"/>
              </w:rPr>
              <w:t>号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14:paraId="65DDE1CF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14:paraId="3A58A265" w14:textId="77777777" w:rsidTr="00C15DE5">
        <w:trPr>
          <w:trHeight w:val="1386"/>
        </w:trPr>
        <w:tc>
          <w:tcPr>
            <w:tcW w:w="2269" w:type="dxa"/>
            <w:gridSpan w:val="2"/>
            <w:shd w:val="clear" w:color="auto" w:fill="auto"/>
            <w:vAlign w:val="center"/>
          </w:tcPr>
          <w:p w14:paraId="29A9B7EE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  <w:spacing w:val="24"/>
                <w:fitText w:val="1680" w:id="-1151186421"/>
              </w:rPr>
              <w:t>再交付の理</w:t>
            </w:r>
            <w:r w:rsidRPr="00403635">
              <w:rPr>
                <w:rFonts w:ascii="ＭＳ 明朝" w:eastAsia="ＭＳ 明朝" w:hAnsi="ＭＳ 明朝" w:hint="eastAsia"/>
                <w:fitText w:val="1680" w:id="-1151186421"/>
              </w:rPr>
              <w:t>由</w:t>
            </w:r>
          </w:p>
        </w:tc>
        <w:tc>
          <w:tcPr>
            <w:tcW w:w="7017" w:type="dxa"/>
            <w:gridSpan w:val="3"/>
            <w:shd w:val="clear" w:color="auto" w:fill="auto"/>
            <w:vAlign w:val="center"/>
          </w:tcPr>
          <w:p w14:paraId="6F01FD20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  <w:tr w:rsidR="00D1746D" w:rsidRPr="00403635" w14:paraId="7CBE9734" w14:textId="77777777" w:rsidTr="00C15DE5">
        <w:trPr>
          <w:trHeight w:val="610"/>
        </w:trPr>
        <w:tc>
          <w:tcPr>
            <w:tcW w:w="2767" w:type="dxa"/>
            <w:gridSpan w:val="3"/>
            <w:shd w:val="clear" w:color="auto" w:fill="auto"/>
            <w:vAlign w:val="center"/>
          </w:tcPr>
          <w:p w14:paraId="755ADA93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※　受　付　欄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9802A18" w14:textId="77777777" w:rsidR="00D1746D" w:rsidRPr="00403635" w:rsidRDefault="00D1746D" w:rsidP="00D74363">
            <w:pPr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※取扱者印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04DBBBC1" w14:textId="77777777" w:rsidR="00D1746D" w:rsidRPr="00403635" w:rsidRDefault="00D1746D" w:rsidP="0051171C">
            <w:pPr>
              <w:ind w:rightChars="153" w:right="367"/>
              <w:jc w:val="center"/>
              <w:rPr>
                <w:rFonts w:ascii="ＭＳ 明朝" w:eastAsia="ＭＳ 明朝" w:hAnsi="ＭＳ 明朝"/>
              </w:rPr>
            </w:pPr>
            <w:r w:rsidRPr="00403635">
              <w:rPr>
                <w:rFonts w:ascii="ＭＳ 明朝" w:eastAsia="ＭＳ 明朝" w:hAnsi="ＭＳ 明朝" w:hint="eastAsia"/>
              </w:rPr>
              <w:t>※　経　　過　　欄</w:t>
            </w:r>
          </w:p>
        </w:tc>
      </w:tr>
      <w:tr w:rsidR="00D1746D" w:rsidRPr="00403635" w14:paraId="522CA24D" w14:textId="77777777" w:rsidTr="00C15DE5">
        <w:trPr>
          <w:trHeight w:val="2265"/>
        </w:trPr>
        <w:tc>
          <w:tcPr>
            <w:tcW w:w="2767" w:type="dxa"/>
            <w:gridSpan w:val="3"/>
            <w:shd w:val="clear" w:color="auto" w:fill="auto"/>
          </w:tcPr>
          <w:p w14:paraId="36BB99A8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36" w:type="dxa"/>
            <w:shd w:val="clear" w:color="auto" w:fill="auto"/>
          </w:tcPr>
          <w:p w14:paraId="56028DEF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3" w:type="dxa"/>
            <w:shd w:val="clear" w:color="auto" w:fill="auto"/>
          </w:tcPr>
          <w:p w14:paraId="3B0BE3BD" w14:textId="77777777" w:rsidR="00D1746D" w:rsidRPr="00403635" w:rsidRDefault="00D1746D" w:rsidP="0035724A">
            <w:pPr>
              <w:rPr>
                <w:rFonts w:ascii="ＭＳ 明朝" w:eastAsia="ＭＳ 明朝" w:hAnsi="ＭＳ 明朝"/>
              </w:rPr>
            </w:pPr>
          </w:p>
        </w:tc>
      </w:tr>
    </w:tbl>
    <w:p w14:paraId="155B393E" w14:textId="77777777" w:rsidR="00D1746D" w:rsidRPr="00403635" w:rsidRDefault="00D1746D" w:rsidP="00FC0BC6">
      <w:pPr>
        <w:rPr>
          <w:rFonts w:ascii="ＭＳ 明朝" w:eastAsia="ＭＳ 明朝" w:hAnsi="ＭＳ 明朝"/>
          <w:sz w:val="21"/>
        </w:rPr>
      </w:pPr>
      <w:r w:rsidRPr="00403635">
        <w:rPr>
          <w:rFonts w:ascii="ＭＳ 明朝" w:eastAsia="ＭＳ 明朝" w:hAnsi="ＭＳ 明朝" w:hint="eastAsia"/>
          <w:sz w:val="21"/>
        </w:rPr>
        <w:t>備考　※の欄は記入しないこと。</w:t>
      </w:r>
    </w:p>
    <w:p w14:paraId="67AFCE1F" w14:textId="77777777" w:rsidR="00CA1942" w:rsidRPr="00403635" w:rsidRDefault="00CA1942" w:rsidP="00933D8E">
      <w:pPr>
        <w:spacing w:line="240" w:lineRule="auto"/>
        <w:rPr>
          <w:rFonts w:ascii="ＭＳ 明朝" w:eastAsia="ＭＳ 明朝" w:hAnsi="ＭＳ 明朝"/>
          <w:szCs w:val="24"/>
        </w:rPr>
      </w:pPr>
    </w:p>
    <w:sectPr w:rsidR="00CA1942" w:rsidRPr="00403635" w:rsidSect="00E052A2">
      <w:type w:val="continuous"/>
      <w:pgSz w:w="11906" w:h="16838" w:code="9"/>
      <w:pgMar w:top="1134" w:right="1134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030D" w14:textId="77777777" w:rsidR="005F5E5D" w:rsidRDefault="005F5E5D" w:rsidP="00E052A2">
      <w:pPr>
        <w:spacing w:line="240" w:lineRule="auto"/>
      </w:pPr>
      <w:r>
        <w:separator/>
      </w:r>
    </w:p>
  </w:endnote>
  <w:endnote w:type="continuationSeparator" w:id="0">
    <w:p w14:paraId="4615AF59" w14:textId="77777777" w:rsidR="005F5E5D" w:rsidRDefault="005F5E5D" w:rsidP="00E0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2400" w14:textId="77777777" w:rsidR="005F5E5D" w:rsidRDefault="005F5E5D" w:rsidP="00E052A2">
      <w:pPr>
        <w:spacing w:line="240" w:lineRule="auto"/>
      </w:pPr>
      <w:r>
        <w:separator/>
      </w:r>
    </w:p>
  </w:footnote>
  <w:footnote w:type="continuationSeparator" w:id="0">
    <w:p w14:paraId="6D1907E0" w14:textId="77777777" w:rsidR="005F5E5D" w:rsidRDefault="005F5E5D" w:rsidP="00E052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24D4"/>
    <w:multiLevelType w:val="hybridMultilevel"/>
    <w:tmpl w:val="0D7476B0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713171"/>
    <w:multiLevelType w:val="hybridMultilevel"/>
    <w:tmpl w:val="D2662CBC"/>
    <w:lvl w:ilvl="0" w:tplc="ED9E60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455"/>
    <w:multiLevelType w:val="hybridMultilevel"/>
    <w:tmpl w:val="2A3227EE"/>
    <w:lvl w:ilvl="0" w:tplc="7DF0EF20">
      <w:start w:val="13"/>
      <w:numFmt w:val="decimal"/>
      <w:lvlText w:val="%1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90728"/>
    <w:rsid w:val="00020B02"/>
    <w:rsid w:val="000240D3"/>
    <w:rsid w:val="00027D33"/>
    <w:rsid w:val="00030D56"/>
    <w:rsid w:val="0003365D"/>
    <w:rsid w:val="00051C26"/>
    <w:rsid w:val="00061326"/>
    <w:rsid w:val="000629FE"/>
    <w:rsid w:val="000633D9"/>
    <w:rsid w:val="0006396A"/>
    <w:rsid w:val="00077051"/>
    <w:rsid w:val="00082F4C"/>
    <w:rsid w:val="00085301"/>
    <w:rsid w:val="000913E2"/>
    <w:rsid w:val="000937D2"/>
    <w:rsid w:val="000A0707"/>
    <w:rsid w:val="000A1EC6"/>
    <w:rsid w:val="000A7982"/>
    <w:rsid w:val="000E3978"/>
    <w:rsid w:val="000E4744"/>
    <w:rsid w:val="000F14E5"/>
    <w:rsid w:val="000F31BD"/>
    <w:rsid w:val="000F6A31"/>
    <w:rsid w:val="00100047"/>
    <w:rsid w:val="0010189F"/>
    <w:rsid w:val="001027DF"/>
    <w:rsid w:val="00103534"/>
    <w:rsid w:val="00114BB8"/>
    <w:rsid w:val="00134AAD"/>
    <w:rsid w:val="00135533"/>
    <w:rsid w:val="00144C8E"/>
    <w:rsid w:val="00145E0D"/>
    <w:rsid w:val="001477F0"/>
    <w:rsid w:val="001620BD"/>
    <w:rsid w:val="0018298C"/>
    <w:rsid w:val="00183FFA"/>
    <w:rsid w:val="00186037"/>
    <w:rsid w:val="00192AB4"/>
    <w:rsid w:val="001A4C76"/>
    <w:rsid w:val="001B6D89"/>
    <w:rsid w:val="001B7199"/>
    <w:rsid w:val="001C073D"/>
    <w:rsid w:val="001C2BF8"/>
    <w:rsid w:val="001C3FD8"/>
    <w:rsid w:val="001C617C"/>
    <w:rsid w:val="001D3DC4"/>
    <w:rsid w:val="001D7D4A"/>
    <w:rsid w:val="001F066A"/>
    <w:rsid w:val="001F47AB"/>
    <w:rsid w:val="00200CC1"/>
    <w:rsid w:val="00202D61"/>
    <w:rsid w:val="00217340"/>
    <w:rsid w:val="00226774"/>
    <w:rsid w:val="00242E6B"/>
    <w:rsid w:val="0024302F"/>
    <w:rsid w:val="00243858"/>
    <w:rsid w:val="002523A2"/>
    <w:rsid w:val="00253AA7"/>
    <w:rsid w:val="00266B73"/>
    <w:rsid w:val="00271479"/>
    <w:rsid w:val="00285C52"/>
    <w:rsid w:val="002867FF"/>
    <w:rsid w:val="00291CD8"/>
    <w:rsid w:val="0029579E"/>
    <w:rsid w:val="002A0AB2"/>
    <w:rsid w:val="002A6BB9"/>
    <w:rsid w:val="002D51EC"/>
    <w:rsid w:val="002D5D63"/>
    <w:rsid w:val="002E1A52"/>
    <w:rsid w:val="002E3783"/>
    <w:rsid w:val="002E733E"/>
    <w:rsid w:val="002F19AC"/>
    <w:rsid w:val="002F3952"/>
    <w:rsid w:val="002F4B32"/>
    <w:rsid w:val="003174FD"/>
    <w:rsid w:val="00317B8E"/>
    <w:rsid w:val="00324260"/>
    <w:rsid w:val="00325D3B"/>
    <w:rsid w:val="0032730F"/>
    <w:rsid w:val="003365D0"/>
    <w:rsid w:val="00337ADE"/>
    <w:rsid w:val="003419B7"/>
    <w:rsid w:val="00351178"/>
    <w:rsid w:val="00352F0C"/>
    <w:rsid w:val="00354175"/>
    <w:rsid w:val="003564E5"/>
    <w:rsid w:val="0035724A"/>
    <w:rsid w:val="0036745E"/>
    <w:rsid w:val="0037684D"/>
    <w:rsid w:val="00384443"/>
    <w:rsid w:val="003873A9"/>
    <w:rsid w:val="003A2807"/>
    <w:rsid w:val="003A384A"/>
    <w:rsid w:val="003A47FF"/>
    <w:rsid w:val="003A64F4"/>
    <w:rsid w:val="003C2B24"/>
    <w:rsid w:val="003C4166"/>
    <w:rsid w:val="003D6B2D"/>
    <w:rsid w:val="003E64D2"/>
    <w:rsid w:val="00403635"/>
    <w:rsid w:val="00412F6E"/>
    <w:rsid w:val="0041722C"/>
    <w:rsid w:val="00435658"/>
    <w:rsid w:val="00445DA1"/>
    <w:rsid w:val="00450F5F"/>
    <w:rsid w:val="00451AA6"/>
    <w:rsid w:val="00455624"/>
    <w:rsid w:val="00464CB4"/>
    <w:rsid w:val="004718B9"/>
    <w:rsid w:val="00471A54"/>
    <w:rsid w:val="00476A55"/>
    <w:rsid w:val="00493665"/>
    <w:rsid w:val="004A7670"/>
    <w:rsid w:val="004B699D"/>
    <w:rsid w:val="004B6BAC"/>
    <w:rsid w:val="004C3790"/>
    <w:rsid w:val="004E548A"/>
    <w:rsid w:val="004F0353"/>
    <w:rsid w:val="004F5918"/>
    <w:rsid w:val="0050154D"/>
    <w:rsid w:val="005065CF"/>
    <w:rsid w:val="0051171C"/>
    <w:rsid w:val="00520D37"/>
    <w:rsid w:val="00532085"/>
    <w:rsid w:val="00535DA9"/>
    <w:rsid w:val="00543CAA"/>
    <w:rsid w:val="005509DE"/>
    <w:rsid w:val="00576ED5"/>
    <w:rsid w:val="005837D4"/>
    <w:rsid w:val="00586B4D"/>
    <w:rsid w:val="00587EBA"/>
    <w:rsid w:val="0059273D"/>
    <w:rsid w:val="00594B5F"/>
    <w:rsid w:val="005973FE"/>
    <w:rsid w:val="005A0D13"/>
    <w:rsid w:val="005A4936"/>
    <w:rsid w:val="005A5DC8"/>
    <w:rsid w:val="005A6DE6"/>
    <w:rsid w:val="005A7CFE"/>
    <w:rsid w:val="005B63FD"/>
    <w:rsid w:val="005D7C50"/>
    <w:rsid w:val="005E19D0"/>
    <w:rsid w:val="005E3C53"/>
    <w:rsid w:val="005F39A5"/>
    <w:rsid w:val="005F5E5D"/>
    <w:rsid w:val="00602F42"/>
    <w:rsid w:val="0060437D"/>
    <w:rsid w:val="0061297F"/>
    <w:rsid w:val="0061445C"/>
    <w:rsid w:val="00620B2E"/>
    <w:rsid w:val="00623E71"/>
    <w:rsid w:val="00625A89"/>
    <w:rsid w:val="00635E77"/>
    <w:rsid w:val="00636361"/>
    <w:rsid w:val="00645D2E"/>
    <w:rsid w:val="006466E1"/>
    <w:rsid w:val="00651A84"/>
    <w:rsid w:val="00655A5F"/>
    <w:rsid w:val="0066351E"/>
    <w:rsid w:val="006707A8"/>
    <w:rsid w:val="00671CFF"/>
    <w:rsid w:val="00675F91"/>
    <w:rsid w:val="0068046A"/>
    <w:rsid w:val="00691593"/>
    <w:rsid w:val="006A071F"/>
    <w:rsid w:val="006A3BED"/>
    <w:rsid w:val="006A3C9E"/>
    <w:rsid w:val="006A70A5"/>
    <w:rsid w:val="006A7DB7"/>
    <w:rsid w:val="006B15B7"/>
    <w:rsid w:val="006C4513"/>
    <w:rsid w:val="006C5F42"/>
    <w:rsid w:val="006E0359"/>
    <w:rsid w:val="006E1A2F"/>
    <w:rsid w:val="006E1D8B"/>
    <w:rsid w:val="006E32D3"/>
    <w:rsid w:val="006E3BBC"/>
    <w:rsid w:val="006E455B"/>
    <w:rsid w:val="006E4754"/>
    <w:rsid w:val="006F414C"/>
    <w:rsid w:val="00704ADF"/>
    <w:rsid w:val="007100F9"/>
    <w:rsid w:val="00727938"/>
    <w:rsid w:val="0073137D"/>
    <w:rsid w:val="00731808"/>
    <w:rsid w:val="00731CE0"/>
    <w:rsid w:val="007371A2"/>
    <w:rsid w:val="00763876"/>
    <w:rsid w:val="0076567D"/>
    <w:rsid w:val="00766619"/>
    <w:rsid w:val="00781093"/>
    <w:rsid w:val="00793956"/>
    <w:rsid w:val="007A2CE4"/>
    <w:rsid w:val="007A70AC"/>
    <w:rsid w:val="007B1023"/>
    <w:rsid w:val="007C14F2"/>
    <w:rsid w:val="007C308C"/>
    <w:rsid w:val="007C4077"/>
    <w:rsid w:val="007C57C0"/>
    <w:rsid w:val="007D2654"/>
    <w:rsid w:val="007D3786"/>
    <w:rsid w:val="007D504A"/>
    <w:rsid w:val="007D6060"/>
    <w:rsid w:val="007D7E5B"/>
    <w:rsid w:val="007E05BB"/>
    <w:rsid w:val="007E6011"/>
    <w:rsid w:val="007F1FAE"/>
    <w:rsid w:val="007F5566"/>
    <w:rsid w:val="007F7EA2"/>
    <w:rsid w:val="0080335F"/>
    <w:rsid w:val="0080370B"/>
    <w:rsid w:val="00805187"/>
    <w:rsid w:val="00811D05"/>
    <w:rsid w:val="00821CDC"/>
    <w:rsid w:val="008234EC"/>
    <w:rsid w:val="0082759D"/>
    <w:rsid w:val="008303EF"/>
    <w:rsid w:val="00831E83"/>
    <w:rsid w:val="008356C7"/>
    <w:rsid w:val="00835A49"/>
    <w:rsid w:val="00835D8F"/>
    <w:rsid w:val="00851269"/>
    <w:rsid w:val="00887D72"/>
    <w:rsid w:val="00891A36"/>
    <w:rsid w:val="00892627"/>
    <w:rsid w:val="008B0AA3"/>
    <w:rsid w:val="008C554B"/>
    <w:rsid w:val="008C6153"/>
    <w:rsid w:val="008D0A1A"/>
    <w:rsid w:val="008D3AE1"/>
    <w:rsid w:val="008E208C"/>
    <w:rsid w:val="008E4503"/>
    <w:rsid w:val="008E4CA8"/>
    <w:rsid w:val="008E663C"/>
    <w:rsid w:val="008F05AE"/>
    <w:rsid w:val="009005C4"/>
    <w:rsid w:val="00901051"/>
    <w:rsid w:val="00907281"/>
    <w:rsid w:val="00913937"/>
    <w:rsid w:val="00916D78"/>
    <w:rsid w:val="0092677C"/>
    <w:rsid w:val="009320CD"/>
    <w:rsid w:val="00933D8E"/>
    <w:rsid w:val="0093414B"/>
    <w:rsid w:val="00941EB9"/>
    <w:rsid w:val="009429BD"/>
    <w:rsid w:val="009476E3"/>
    <w:rsid w:val="0094776B"/>
    <w:rsid w:val="00947B38"/>
    <w:rsid w:val="0095487C"/>
    <w:rsid w:val="009569B7"/>
    <w:rsid w:val="0097140A"/>
    <w:rsid w:val="009716D5"/>
    <w:rsid w:val="009734FA"/>
    <w:rsid w:val="009A0ADC"/>
    <w:rsid w:val="009A12D3"/>
    <w:rsid w:val="009C13BC"/>
    <w:rsid w:val="009D5769"/>
    <w:rsid w:val="009D5DB7"/>
    <w:rsid w:val="009F15FC"/>
    <w:rsid w:val="00A00CEE"/>
    <w:rsid w:val="00A05385"/>
    <w:rsid w:val="00A160DF"/>
    <w:rsid w:val="00A21B86"/>
    <w:rsid w:val="00A21E9D"/>
    <w:rsid w:val="00A26ADD"/>
    <w:rsid w:val="00A34A7E"/>
    <w:rsid w:val="00A35B53"/>
    <w:rsid w:val="00A40C77"/>
    <w:rsid w:val="00A46F10"/>
    <w:rsid w:val="00A55F2C"/>
    <w:rsid w:val="00A701B9"/>
    <w:rsid w:val="00A77B6C"/>
    <w:rsid w:val="00A815AC"/>
    <w:rsid w:val="00A90151"/>
    <w:rsid w:val="00AA6519"/>
    <w:rsid w:val="00AB0897"/>
    <w:rsid w:val="00AB6610"/>
    <w:rsid w:val="00AC1BB7"/>
    <w:rsid w:val="00AC69C6"/>
    <w:rsid w:val="00AD0D3E"/>
    <w:rsid w:val="00AE6946"/>
    <w:rsid w:val="00B0040A"/>
    <w:rsid w:val="00B0471C"/>
    <w:rsid w:val="00B0567E"/>
    <w:rsid w:val="00B34133"/>
    <w:rsid w:val="00B5747D"/>
    <w:rsid w:val="00B60645"/>
    <w:rsid w:val="00B619EC"/>
    <w:rsid w:val="00B65B96"/>
    <w:rsid w:val="00B66587"/>
    <w:rsid w:val="00B72F4D"/>
    <w:rsid w:val="00B75BBF"/>
    <w:rsid w:val="00B8430A"/>
    <w:rsid w:val="00B919BF"/>
    <w:rsid w:val="00B92657"/>
    <w:rsid w:val="00B932C4"/>
    <w:rsid w:val="00BA7BBE"/>
    <w:rsid w:val="00BB27A5"/>
    <w:rsid w:val="00BB774A"/>
    <w:rsid w:val="00BC1721"/>
    <w:rsid w:val="00BC4B65"/>
    <w:rsid w:val="00BC7E90"/>
    <w:rsid w:val="00BD11B7"/>
    <w:rsid w:val="00BD4779"/>
    <w:rsid w:val="00BE2856"/>
    <w:rsid w:val="00BE7574"/>
    <w:rsid w:val="00BF58C4"/>
    <w:rsid w:val="00C0737D"/>
    <w:rsid w:val="00C121EA"/>
    <w:rsid w:val="00C15DE5"/>
    <w:rsid w:val="00C25CAE"/>
    <w:rsid w:val="00C26962"/>
    <w:rsid w:val="00C30DEB"/>
    <w:rsid w:val="00C3192D"/>
    <w:rsid w:val="00C36FD9"/>
    <w:rsid w:val="00C411A7"/>
    <w:rsid w:val="00C44251"/>
    <w:rsid w:val="00C56B4F"/>
    <w:rsid w:val="00C5733F"/>
    <w:rsid w:val="00C6266D"/>
    <w:rsid w:val="00C707C8"/>
    <w:rsid w:val="00C74482"/>
    <w:rsid w:val="00C83638"/>
    <w:rsid w:val="00C83810"/>
    <w:rsid w:val="00C901A7"/>
    <w:rsid w:val="00C95432"/>
    <w:rsid w:val="00C97728"/>
    <w:rsid w:val="00CA1942"/>
    <w:rsid w:val="00CA638B"/>
    <w:rsid w:val="00CA7175"/>
    <w:rsid w:val="00CB33F3"/>
    <w:rsid w:val="00CB6090"/>
    <w:rsid w:val="00CC3F68"/>
    <w:rsid w:val="00CC6A21"/>
    <w:rsid w:val="00CC713E"/>
    <w:rsid w:val="00CD2C5A"/>
    <w:rsid w:val="00CD4803"/>
    <w:rsid w:val="00CD619E"/>
    <w:rsid w:val="00CF001F"/>
    <w:rsid w:val="00CF0F8D"/>
    <w:rsid w:val="00CF1C03"/>
    <w:rsid w:val="00CF58E9"/>
    <w:rsid w:val="00CF5E9D"/>
    <w:rsid w:val="00D05EF4"/>
    <w:rsid w:val="00D12E84"/>
    <w:rsid w:val="00D14E01"/>
    <w:rsid w:val="00D1746D"/>
    <w:rsid w:val="00D25CF9"/>
    <w:rsid w:val="00D31CA8"/>
    <w:rsid w:val="00D32270"/>
    <w:rsid w:val="00D34E1B"/>
    <w:rsid w:val="00D42675"/>
    <w:rsid w:val="00D430D5"/>
    <w:rsid w:val="00D501A8"/>
    <w:rsid w:val="00D56951"/>
    <w:rsid w:val="00D56F3F"/>
    <w:rsid w:val="00D614A6"/>
    <w:rsid w:val="00D67D26"/>
    <w:rsid w:val="00D74363"/>
    <w:rsid w:val="00D76D14"/>
    <w:rsid w:val="00D8352A"/>
    <w:rsid w:val="00D87A01"/>
    <w:rsid w:val="00D90728"/>
    <w:rsid w:val="00D92217"/>
    <w:rsid w:val="00D923A8"/>
    <w:rsid w:val="00D97B88"/>
    <w:rsid w:val="00DA78CE"/>
    <w:rsid w:val="00DC2DBF"/>
    <w:rsid w:val="00DC4BAE"/>
    <w:rsid w:val="00DD061A"/>
    <w:rsid w:val="00DD57D4"/>
    <w:rsid w:val="00DE4F02"/>
    <w:rsid w:val="00DE5AC6"/>
    <w:rsid w:val="00DE6F4C"/>
    <w:rsid w:val="00DF29CA"/>
    <w:rsid w:val="00E052A2"/>
    <w:rsid w:val="00E1378F"/>
    <w:rsid w:val="00E173B9"/>
    <w:rsid w:val="00E3758A"/>
    <w:rsid w:val="00E44A10"/>
    <w:rsid w:val="00E468D6"/>
    <w:rsid w:val="00E5136B"/>
    <w:rsid w:val="00E5275B"/>
    <w:rsid w:val="00E559DF"/>
    <w:rsid w:val="00E65FD1"/>
    <w:rsid w:val="00E66922"/>
    <w:rsid w:val="00E66EE1"/>
    <w:rsid w:val="00E74C1B"/>
    <w:rsid w:val="00E75B23"/>
    <w:rsid w:val="00E76B38"/>
    <w:rsid w:val="00E821FC"/>
    <w:rsid w:val="00E855F8"/>
    <w:rsid w:val="00E87FDE"/>
    <w:rsid w:val="00E96F41"/>
    <w:rsid w:val="00E9735C"/>
    <w:rsid w:val="00EB0D9D"/>
    <w:rsid w:val="00EB200E"/>
    <w:rsid w:val="00EB246D"/>
    <w:rsid w:val="00EB4B4B"/>
    <w:rsid w:val="00EB58E9"/>
    <w:rsid w:val="00EB757D"/>
    <w:rsid w:val="00EE4BFE"/>
    <w:rsid w:val="00EE7A92"/>
    <w:rsid w:val="00F02995"/>
    <w:rsid w:val="00F1190B"/>
    <w:rsid w:val="00F12003"/>
    <w:rsid w:val="00F14807"/>
    <w:rsid w:val="00F166B4"/>
    <w:rsid w:val="00F16EC3"/>
    <w:rsid w:val="00F20501"/>
    <w:rsid w:val="00F33753"/>
    <w:rsid w:val="00F356E8"/>
    <w:rsid w:val="00F523F5"/>
    <w:rsid w:val="00F56EB6"/>
    <w:rsid w:val="00F72A17"/>
    <w:rsid w:val="00F812D7"/>
    <w:rsid w:val="00F92063"/>
    <w:rsid w:val="00FC0BC6"/>
    <w:rsid w:val="00FC6C8C"/>
    <w:rsid w:val="00FD4AFC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834683"/>
  <w15:chartTrackingRefBased/>
  <w15:docId w15:val="{50BEF7BD-9217-4B99-A7F3-D861D197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71C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table" w:styleId="a5">
    <w:name w:val="Table Grid"/>
    <w:basedOn w:val="a1"/>
    <w:rsid w:val="00D1746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D1746D"/>
    <w:pPr>
      <w:adjustRightInd/>
      <w:spacing w:line="240" w:lineRule="auto"/>
      <w:ind w:rightChars="18" w:right="43"/>
      <w:textAlignment w:val="auto"/>
    </w:pPr>
    <w:rPr>
      <w:rFonts w:ascii="Century" w:eastAsia="ＭＳ 明朝"/>
      <w:kern w:val="2"/>
      <w:szCs w:val="24"/>
    </w:rPr>
  </w:style>
  <w:style w:type="paragraph" w:styleId="a7">
    <w:name w:val="Balloon Text"/>
    <w:basedOn w:val="a"/>
    <w:link w:val="a8"/>
    <w:rsid w:val="00D25CF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5CF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052A2"/>
    <w:rPr>
      <w:rFonts w:ascii="ＭＳ Ｐ明朝" w:eastAsia="ＭＳ Ｐ明朝"/>
      <w:sz w:val="24"/>
    </w:rPr>
  </w:style>
  <w:style w:type="paragraph" w:styleId="ab">
    <w:name w:val="footer"/>
    <w:basedOn w:val="a"/>
    <w:link w:val="ac"/>
    <w:rsid w:val="00E05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052A2"/>
    <w:rPr>
      <w:rFonts w:ascii="ＭＳ Ｐ明朝" w:eastAsia="ＭＳ Ｐ明朝"/>
      <w:sz w:val="24"/>
    </w:rPr>
  </w:style>
  <w:style w:type="paragraph" w:customStyle="1" w:styleId="Default">
    <w:name w:val="Default"/>
    <w:rsid w:val="00EE7A9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d">
    <w:name w:val="Hyperlink"/>
    <w:uiPriority w:val="99"/>
    <w:unhideWhenUsed/>
    <w:rsid w:val="00710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&#12373;&#12385;&#65335;\&#36215;&#26696;&#65297;.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49BF-2537-4053-BC01-4815CA5D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起案１.doc</Template>
  <TotalTime>0</TotalTime>
  <Pages>1</Pages>
  <Words>170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　防　　本　　部</vt:lpstr>
      <vt:lpstr>消　　防　　本　　部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PC-9800ﾕｰｻﾞ</dc:creator>
  <cp:keywords/>
  <cp:lastModifiedBy>syomu3</cp:lastModifiedBy>
  <cp:revision>2</cp:revision>
  <cp:lastPrinted>2022-12-06T01:08:00Z</cp:lastPrinted>
  <dcterms:created xsi:type="dcterms:W3CDTF">2023-10-20T07:14:00Z</dcterms:created>
  <dcterms:modified xsi:type="dcterms:W3CDTF">2023-10-20T07:14:00Z</dcterms:modified>
</cp:coreProperties>
</file>